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9CDF" w14:textId="77777777" w:rsidR="00C006EB" w:rsidRPr="0018646D" w:rsidRDefault="00C006EB">
      <w:pPr>
        <w:rPr>
          <w:rFonts w:ascii="Lato" w:hAnsi="Lato"/>
          <w:sz w:val="22"/>
          <w:szCs w:val="22"/>
        </w:rPr>
      </w:pPr>
    </w:p>
    <w:p w14:paraId="6830D294" w14:textId="77777777" w:rsidR="00C006EB" w:rsidRPr="0018646D" w:rsidRDefault="00C006EB" w:rsidP="00C006EB">
      <w:pPr>
        <w:jc w:val="center"/>
        <w:rPr>
          <w:rFonts w:ascii="Lato" w:hAnsi="Lato"/>
          <w:sz w:val="22"/>
          <w:szCs w:val="22"/>
        </w:rPr>
      </w:pPr>
    </w:p>
    <w:tbl>
      <w:tblPr>
        <w:tblpPr w:leftFromText="180" w:rightFromText="180" w:vertAnchor="text" w:horzAnchor="margin" w:tblpX="-414" w:tblpY="38"/>
        <w:tblW w:w="1066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5E0" w:firstRow="1" w:lastRow="1" w:firstColumn="1" w:lastColumn="1" w:noHBand="0" w:noVBand="1"/>
      </w:tblPr>
      <w:tblGrid>
        <w:gridCol w:w="1002"/>
        <w:gridCol w:w="1164"/>
        <w:gridCol w:w="2148"/>
        <w:gridCol w:w="3308"/>
        <w:gridCol w:w="3041"/>
      </w:tblGrid>
      <w:tr w:rsidR="00F81E4F" w:rsidRPr="0018646D" w14:paraId="33997E36" w14:textId="77777777" w:rsidTr="00C55512">
        <w:trPr>
          <w:trHeight w:val="710"/>
        </w:trPr>
        <w:tc>
          <w:tcPr>
            <w:tcW w:w="10663" w:type="dxa"/>
            <w:gridSpan w:val="5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340B611E" w14:textId="77777777" w:rsidR="00F81E4F" w:rsidRPr="0018646D" w:rsidRDefault="00F81E4F" w:rsidP="00C55512">
            <w:pPr>
              <w:ind w:left="-90" w:firstLine="90"/>
              <w:jc w:val="right"/>
              <w:rPr>
                <w:rFonts w:ascii="Lato" w:hAnsi="Lato"/>
                <w:b/>
                <w:bCs/>
                <w:color w:val="2F5496"/>
                <w:sz w:val="36"/>
                <w:szCs w:val="36"/>
              </w:rPr>
            </w:pPr>
            <w:r w:rsidRPr="0018646D">
              <w:rPr>
                <w:rFonts w:ascii="Lato" w:hAnsi="Lato"/>
                <w:b/>
                <w:bCs/>
                <w:color w:val="2F5496"/>
                <w:sz w:val="36"/>
                <w:szCs w:val="36"/>
              </w:rPr>
              <w:t>Meeting Agenda</w:t>
            </w:r>
          </w:p>
        </w:tc>
      </w:tr>
      <w:tr w:rsidR="00F81E4F" w:rsidRPr="0018646D" w14:paraId="105570A0" w14:textId="77777777" w:rsidTr="00C55512">
        <w:trPr>
          <w:trHeight w:val="373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228BADF1" w14:textId="77777777" w:rsidR="00F81E4F" w:rsidRPr="0018646D" w:rsidRDefault="00F81E4F" w:rsidP="00C55512">
            <w:pPr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/>
                <w:bCs/>
                <w:color w:val="262626"/>
                <w:sz w:val="18"/>
                <w:szCs w:val="18"/>
              </w:rPr>
              <w:t xml:space="preserve">Meeting Room </w:t>
            </w:r>
          </w:p>
        </w:tc>
        <w:tc>
          <w:tcPr>
            <w:tcW w:w="8497" w:type="dxa"/>
            <w:gridSpan w:val="3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FFFFFF"/>
          </w:tcPr>
          <w:p w14:paraId="639CC599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1E4F" w:rsidRPr="0018646D" w14:paraId="6F398733" w14:textId="77777777" w:rsidTr="00C55512">
        <w:trPr>
          <w:trHeight w:val="373"/>
        </w:trPr>
        <w:tc>
          <w:tcPr>
            <w:tcW w:w="2166" w:type="dxa"/>
            <w:gridSpan w:val="2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38CE6F22" w14:textId="77777777" w:rsidR="00F81E4F" w:rsidRPr="0018646D" w:rsidRDefault="00F81E4F" w:rsidP="00C55512">
            <w:pPr>
              <w:rPr>
                <w:rFonts w:ascii="Lato" w:hAnsi="Lato"/>
                <w:b/>
                <w:bCs/>
                <w:color w:val="000000"/>
                <w:sz w:val="20"/>
                <w:szCs w:val="20"/>
              </w:rPr>
            </w:pPr>
            <w:r w:rsidRPr="0018646D">
              <w:rPr>
                <w:rFonts w:ascii="Lato" w:hAnsi="Lato"/>
                <w:b/>
                <w:bCs/>
                <w:color w:val="262626"/>
                <w:sz w:val="18"/>
                <w:szCs w:val="18"/>
              </w:rPr>
              <w:t>Date</w:t>
            </w:r>
          </w:p>
        </w:tc>
        <w:tc>
          <w:tcPr>
            <w:tcW w:w="8497" w:type="dxa"/>
            <w:gridSpan w:val="3"/>
            <w:tcBorders>
              <w:left w:val="single" w:sz="8" w:space="0" w:color="C0504D"/>
              <w:bottom w:val="nil"/>
              <w:right w:val="nil"/>
            </w:tcBorders>
            <w:shd w:val="clear" w:color="auto" w:fill="FFFFFF"/>
          </w:tcPr>
          <w:p w14:paraId="628A505A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1E4F" w:rsidRPr="0018646D" w14:paraId="67509C6C" w14:textId="77777777" w:rsidTr="00C55512">
        <w:trPr>
          <w:trHeight w:val="373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0D04AF0F" w14:textId="77777777" w:rsidR="00F81E4F" w:rsidRPr="0018646D" w:rsidRDefault="00F81E4F" w:rsidP="00C55512">
            <w:pPr>
              <w:rPr>
                <w:rFonts w:ascii="Lato" w:hAnsi="Lato"/>
                <w:b/>
                <w:bCs/>
                <w:color w:val="000000"/>
                <w:sz w:val="20"/>
                <w:szCs w:val="20"/>
              </w:rPr>
            </w:pPr>
            <w:r w:rsidRPr="0018646D">
              <w:rPr>
                <w:rFonts w:ascii="Lato" w:hAnsi="Lato"/>
                <w:b/>
                <w:bCs/>
                <w:color w:val="262626"/>
                <w:sz w:val="18"/>
                <w:szCs w:val="18"/>
              </w:rPr>
              <w:t>Time</w:t>
            </w:r>
          </w:p>
        </w:tc>
        <w:tc>
          <w:tcPr>
            <w:tcW w:w="8497" w:type="dxa"/>
            <w:gridSpan w:val="3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FFFFFF"/>
          </w:tcPr>
          <w:p w14:paraId="07BC8BEC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1E4F" w:rsidRPr="0018646D" w14:paraId="49834DB5" w14:textId="77777777" w:rsidTr="00C55512">
        <w:trPr>
          <w:trHeight w:val="373"/>
        </w:trPr>
        <w:tc>
          <w:tcPr>
            <w:tcW w:w="2166" w:type="dxa"/>
            <w:gridSpan w:val="2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1A8DC436" w14:textId="77777777" w:rsidR="00F81E4F" w:rsidRPr="0018646D" w:rsidRDefault="00F81E4F" w:rsidP="00C55512">
            <w:pPr>
              <w:rPr>
                <w:rFonts w:ascii="Lato" w:hAnsi="Lato"/>
                <w:b/>
                <w:bCs/>
                <w:color w:val="000000"/>
                <w:sz w:val="20"/>
                <w:szCs w:val="20"/>
              </w:rPr>
            </w:pPr>
            <w:r w:rsidRPr="0018646D">
              <w:rPr>
                <w:rFonts w:ascii="Lato" w:hAnsi="Lato"/>
                <w:b/>
                <w:bCs/>
                <w:color w:val="262626"/>
                <w:sz w:val="18"/>
                <w:szCs w:val="18"/>
              </w:rPr>
              <w:t>Meeting Facilitator</w:t>
            </w:r>
          </w:p>
        </w:tc>
        <w:tc>
          <w:tcPr>
            <w:tcW w:w="8497" w:type="dxa"/>
            <w:gridSpan w:val="3"/>
            <w:tcBorders>
              <w:left w:val="single" w:sz="8" w:space="0" w:color="C0504D"/>
              <w:bottom w:val="nil"/>
              <w:right w:val="nil"/>
            </w:tcBorders>
            <w:shd w:val="clear" w:color="auto" w:fill="FFFFFF"/>
          </w:tcPr>
          <w:p w14:paraId="4BAD1173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1E4F" w:rsidRPr="0018646D" w14:paraId="0A2156B3" w14:textId="77777777" w:rsidTr="00C55512">
        <w:trPr>
          <w:trHeight w:val="373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4D48E5EE" w14:textId="77777777" w:rsidR="00F81E4F" w:rsidRPr="0018646D" w:rsidRDefault="00F81E4F" w:rsidP="00C55512">
            <w:pPr>
              <w:rPr>
                <w:rFonts w:ascii="Lato" w:hAnsi="Lato"/>
                <w:b/>
                <w:bCs/>
                <w:color w:val="000000"/>
                <w:sz w:val="20"/>
                <w:szCs w:val="20"/>
              </w:rPr>
            </w:pPr>
            <w:r w:rsidRPr="0018646D">
              <w:rPr>
                <w:rFonts w:ascii="Lato" w:hAnsi="Lato"/>
                <w:b/>
                <w:bCs/>
                <w:color w:val="262626"/>
                <w:sz w:val="18"/>
                <w:szCs w:val="18"/>
              </w:rPr>
              <w:t>Meeting Attendees</w:t>
            </w:r>
          </w:p>
        </w:tc>
        <w:tc>
          <w:tcPr>
            <w:tcW w:w="8497" w:type="dxa"/>
            <w:gridSpan w:val="3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FFFFFF"/>
          </w:tcPr>
          <w:p w14:paraId="00A9B8C0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1E4F" w:rsidRPr="0018646D" w14:paraId="114F62F0" w14:textId="77777777" w:rsidTr="00C55512">
        <w:trPr>
          <w:trHeight w:val="336"/>
        </w:trPr>
        <w:tc>
          <w:tcPr>
            <w:tcW w:w="10663" w:type="dxa"/>
            <w:gridSpan w:val="5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6928DB74" w14:textId="77777777" w:rsidR="00C55512" w:rsidRPr="0018646D" w:rsidRDefault="00C55512" w:rsidP="00C55512">
            <w:pPr>
              <w:jc w:val="center"/>
              <w:rPr>
                <w:rFonts w:ascii="Lato" w:hAnsi="Lato"/>
                <w:b/>
                <w:bCs/>
                <w:color w:val="262626"/>
                <w:sz w:val="36"/>
                <w:szCs w:val="36"/>
              </w:rPr>
            </w:pPr>
          </w:p>
          <w:p w14:paraId="101EC6BE" w14:textId="77777777" w:rsidR="00C55512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4"/>
                <w:szCs w:val="14"/>
              </w:rPr>
            </w:pPr>
            <w:r w:rsidRPr="0018646D">
              <w:rPr>
                <w:rFonts w:ascii="Lato" w:hAnsi="Lato"/>
                <w:b/>
                <w:bCs/>
                <w:color w:val="262626"/>
                <w:sz w:val="36"/>
                <w:szCs w:val="36"/>
              </w:rPr>
              <w:t>Today’s Agenda</w:t>
            </w:r>
          </w:p>
          <w:p w14:paraId="3C07C64E" w14:textId="59EA6482" w:rsidR="00C55512" w:rsidRPr="0018646D" w:rsidRDefault="00C55512" w:rsidP="00C55512">
            <w:pPr>
              <w:jc w:val="center"/>
              <w:rPr>
                <w:rFonts w:ascii="Lato" w:hAnsi="Lato"/>
                <w:b/>
                <w:bCs/>
                <w:color w:val="262626"/>
                <w:sz w:val="14"/>
                <w:szCs w:val="14"/>
              </w:rPr>
            </w:pPr>
          </w:p>
        </w:tc>
      </w:tr>
      <w:tr w:rsidR="00ED4FEB" w:rsidRPr="0018646D" w14:paraId="2B35BF02" w14:textId="77777777" w:rsidTr="00ED4FEB">
        <w:trPr>
          <w:trHeight w:val="336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8EAADB"/>
          </w:tcPr>
          <w:p w14:paraId="2D933CA6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40"/>
                <w:szCs w:val="18"/>
              </w:rPr>
            </w:pPr>
            <w:r w:rsidRPr="0018646D">
              <w:rPr>
                <w:rFonts w:ascii="Lato" w:hAnsi="Lato"/>
                <w:b/>
                <w:bCs/>
                <w:color w:val="262626"/>
                <w:sz w:val="40"/>
                <w:szCs w:val="18"/>
              </w:rPr>
              <w:t>Sr#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048A6D45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color w:val="000000"/>
                <w:sz w:val="40"/>
                <w:szCs w:val="20"/>
              </w:rPr>
            </w:pPr>
            <w:r w:rsidRPr="0018646D">
              <w:rPr>
                <w:rFonts w:ascii="Lato" w:hAnsi="Lato"/>
                <w:b/>
                <w:color w:val="262626"/>
                <w:sz w:val="40"/>
                <w:szCs w:val="18"/>
              </w:rPr>
              <w:t>Topics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4D8EB60D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color w:val="000000"/>
                <w:sz w:val="40"/>
                <w:szCs w:val="20"/>
              </w:rPr>
            </w:pPr>
            <w:r w:rsidRPr="0018646D">
              <w:rPr>
                <w:rFonts w:ascii="Lato" w:hAnsi="Lato"/>
                <w:b/>
                <w:color w:val="262626"/>
                <w:sz w:val="40"/>
                <w:szCs w:val="18"/>
              </w:rPr>
              <w:t>Action Points</w:t>
            </w:r>
          </w:p>
        </w:tc>
        <w:tc>
          <w:tcPr>
            <w:tcW w:w="3041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8EAADB"/>
          </w:tcPr>
          <w:p w14:paraId="76EADD39" w14:textId="5616EB0C" w:rsidR="00F81E4F" w:rsidRPr="0018646D" w:rsidRDefault="009B086C" w:rsidP="00C55512">
            <w:pPr>
              <w:jc w:val="center"/>
              <w:rPr>
                <w:rFonts w:ascii="Lato" w:hAnsi="Lato"/>
                <w:b/>
                <w:color w:val="000000"/>
                <w:sz w:val="40"/>
                <w:szCs w:val="20"/>
              </w:rPr>
            </w:pPr>
            <w:r w:rsidRPr="0018646D">
              <w:rPr>
                <w:rFonts w:ascii="Lato" w:hAnsi="Lato"/>
                <w:b/>
                <w:noProof/>
                <w:color w:val="262626"/>
                <w:sz w:val="40"/>
                <w:szCs w:val="18"/>
              </w:rPr>
              <w:pict w14:anchorId="4844171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5.5pt;margin-top:5.35pt;width:0;height:374.95pt;z-index:1;mso-position-horizontal-relative:text;mso-position-vertical-relative:text" o:connectortype="straight" strokecolor="#c45911"/>
              </w:pict>
            </w:r>
            <w:r w:rsidR="00F81E4F" w:rsidRPr="0018646D">
              <w:rPr>
                <w:rFonts w:ascii="Lato" w:hAnsi="Lato"/>
                <w:b/>
                <w:color w:val="262626"/>
                <w:sz w:val="40"/>
                <w:szCs w:val="18"/>
              </w:rPr>
              <w:t>Owner</w:t>
            </w:r>
          </w:p>
        </w:tc>
      </w:tr>
      <w:tr w:rsidR="00F81E4F" w:rsidRPr="0018646D" w14:paraId="2FBE34B0" w14:textId="77777777" w:rsidTr="00C55512">
        <w:trPr>
          <w:trHeight w:val="373"/>
        </w:trPr>
        <w:tc>
          <w:tcPr>
            <w:tcW w:w="100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47ED6766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1</w:t>
            </w:r>
          </w:p>
        </w:tc>
        <w:tc>
          <w:tcPr>
            <w:tcW w:w="3312" w:type="dxa"/>
            <w:gridSpan w:val="2"/>
          </w:tcPr>
          <w:p w14:paraId="79A48C51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</w:tcPr>
          <w:p w14:paraId="38A7FE94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8" w:space="0" w:color="C0504D"/>
              <w:bottom w:val="nil"/>
              <w:right w:val="nil"/>
            </w:tcBorders>
            <w:shd w:val="clear" w:color="auto" w:fill="FFFFFF"/>
          </w:tcPr>
          <w:p w14:paraId="1FDE570C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ED4FEB" w:rsidRPr="0018646D" w14:paraId="5156FFB7" w14:textId="77777777" w:rsidTr="009B086C">
        <w:trPr>
          <w:trHeight w:val="373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2EF808CC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2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7C76512C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621507BC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D9E2F3"/>
          </w:tcPr>
          <w:p w14:paraId="5BD68FC9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1E4F" w:rsidRPr="0018646D" w14:paraId="1D6D21E3" w14:textId="77777777" w:rsidTr="00C55512">
        <w:trPr>
          <w:trHeight w:val="373"/>
        </w:trPr>
        <w:tc>
          <w:tcPr>
            <w:tcW w:w="100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119CE653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3</w:t>
            </w:r>
          </w:p>
        </w:tc>
        <w:tc>
          <w:tcPr>
            <w:tcW w:w="3312" w:type="dxa"/>
            <w:gridSpan w:val="2"/>
          </w:tcPr>
          <w:p w14:paraId="4B3CC5A2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</w:tcPr>
          <w:p w14:paraId="7576BCA1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8" w:space="0" w:color="C0504D"/>
              <w:bottom w:val="nil"/>
              <w:right w:val="nil"/>
            </w:tcBorders>
            <w:shd w:val="clear" w:color="auto" w:fill="FFFFFF"/>
          </w:tcPr>
          <w:p w14:paraId="672F5217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ED4FEB" w:rsidRPr="0018646D" w14:paraId="0C396898" w14:textId="77777777" w:rsidTr="009B086C">
        <w:trPr>
          <w:trHeight w:val="373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7EB9B9A8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4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36146B13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485C9A48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D9E2F3"/>
          </w:tcPr>
          <w:p w14:paraId="2397A8F4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1E4F" w:rsidRPr="0018646D" w14:paraId="147CC53B" w14:textId="77777777" w:rsidTr="00C55512">
        <w:trPr>
          <w:trHeight w:val="373"/>
        </w:trPr>
        <w:tc>
          <w:tcPr>
            <w:tcW w:w="100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116E3B6E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5</w:t>
            </w:r>
          </w:p>
        </w:tc>
        <w:tc>
          <w:tcPr>
            <w:tcW w:w="3312" w:type="dxa"/>
            <w:gridSpan w:val="2"/>
          </w:tcPr>
          <w:p w14:paraId="4CEAA4E1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</w:tcPr>
          <w:p w14:paraId="60C4353C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8" w:space="0" w:color="C0504D"/>
              <w:bottom w:val="nil"/>
              <w:right w:val="nil"/>
            </w:tcBorders>
            <w:shd w:val="clear" w:color="auto" w:fill="FFFFFF"/>
          </w:tcPr>
          <w:p w14:paraId="623B3568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ED4FEB" w:rsidRPr="0018646D" w14:paraId="176C1B7A" w14:textId="77777777" w:rsidTr="009B086C">
        <w:trPr>
          <w:trHeight w:val="373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11A711DF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6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51655CA5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38A00E78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D9E2F3"/>
          </w:tcPr>
          <w:p w14:paraId="6F57D3FA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1E4F" w:rsidRPr="0018646D" w14:paraId="49A2FCFB" w14:textId="77777777" w:rsidTr="00C55512">
        <w:trPr>
          <w:trHeight w:val="373"/>
        </w:trPr>
        <w:tc>
          <w:tcPr>
            <w:tcW w:w="100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2966E253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7</w:t>
            </w:r>
          </w:p>
        </w:tc>
        <w:tc>
          <w:tcPr>
            <w:tcW w:w="3312" w:type="dxa"/>
            <w:gridSpan w:val="2"/>
          </w:tcPr>
          <w:p w14:paraId="6B055D2C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</w:tcPr>
          <w:p w14:paraId="47D444B7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8" w:space="0" w:color="C0504D"/>
              <w:bottom w:val="nil"/>
              <w:right w:val="nil"/>
            </w:tcBorders>
            <w:shd w:val="clear" w:color="auto" w:fill="FFFFFF"/>
          </w:tcPr>
          <w:p w14:paraId="355CF154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ED4FEB" w:rsidRPr="0018646D" w14:paraId="202A07B9" w14:textId="77777777" w:rsidTr="009B086C">
        <w:trPr>
          <w:trHeight w:val="373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0CCFFE61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8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225E96DF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21CEB55E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D9E2F3"/>
          </w:tcPr>
          <w:p w14:paraId="12108E26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1E4F" w:rsidRPr="0018646D" w14:paraId="7E0798DE" w14:textId="77777777" w:rsidTr="00C55512">
        <w:trPr>
          <w:trHeight w:val="373"/>
        </w:trPr>
        <w:tc>
          <w:tcPr>
            <w:tcW w:w="100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0776F55D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9</w:t>
            </w:r>
          </w:p>
        </w:tc>
        <w:tc>
          <w:tcPr>
            <w:tcW w:w="3312" w:type="dxa"/>
            <w:gridSpan w:val="2"/>
          </w:tcPr>
          <w:p w14:paraId="79AFAA41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</w:tcPr>
          <w:p w14:paraId="632365AA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8" w:space="0" w:color="C0504D"/>
              <w:bottom w:val="nil"/>
              <w:right w:val="nil"/>
            </w:tcBorders>
            <w:shd w:val="clear" w:color="auto" w:fill="FFFFFF"/>
          </w:tcPr>
          <w:p w14:paraId="600013E1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ED4FEB" w:rsidRPr="0018646D" w14:paraId="76E23AE6" w14:textId="77777777" w:rsidTr="009B086C">
        <w:trPr>
          <w:trHeight w:val="373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04807FB4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10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50AFC407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02001DC2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D9E2F3"/>
          </w:tcPr>
          <w:p w14:paraId="59824D74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1E4F" w:rsidRPr="0018646D" w14:paraId="13BA4145" w14:textId="77777777" w:rsidTr="00C55512">
        <w:trPr>
          <w:trHeight w:val="373"/>
        </w:trPr>
        <w:tc>
          <w:tcPr>
            <w:tcW w:w="100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5FFA7FA4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11</w:t>
            </w:r>
          </w:p>
        </w:tc>
        <w:tc>
          <w:tcPr>
            <w:tcW w:w="3312" w:type="dxa"/>
            <w:gridSpan w:val="2"/>
          </w:tcPr>
          <w:p w14:paraId="27FF9A9C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</w:tcPr>
          <w:p w14:paraId="13DB18F5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8" w:space="0" w:color="C0504D"/>
              <w:bottom w:val="nil"/>
              <w:right w:val="nil"/>
            </w:tcBorders>
            <w:shd w:val="clear" w:color="auto" w:fill="FFFFFF"/>
          </w:tcPr>
          <w:p w14:paraId="57593104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ED4FEB" w:rsidRPr="0018646D" w14:paraId="2FB8C801" w14:textId="77777777" w:rsidTr="009B086C">
        <w:trPr>
          <w:trHeight w:val="373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6B66AD3C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12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5D10C756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67BC27D9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D9E2F3"/>
          </w:tcPr>
          <w:p w14:paraId="3851A878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1E4F" w:rsidRPr="0018646D" w14:paraId="1C577945" w14:textId="77777777" w:rsidTr="00C55512">
        <w:trPr>
          <w:trHeight w:val="373"/>
        </w:trPr>
        <w:tc>
          <w:tcPr>
            <w:tcW w:w="100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5EDDA1FB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13</w:t>
            </w:r>
          </w:p>
        </w:tc>
        <w:tc>
          <w:tcPr>
            <w:tcW w:w="3312" w:type="dxa"/>
            <w:gridSpan w:val="2"/>
          </w:tcPr>
          <w:p w14:paraId="779C0F4B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</w:tcPr>
          <w:p w14:paraId="3903ACC7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8" w:space="0" w:color="C0504D"/>
              <w:bottom w:val="nil"/>
              <w:right w:val="nil"/>
            </w:tcBorders>
            <w:shd w:val="clear" w:color="auto" w:fill="FFFFFF"/>
          </w:tcPr>
          <w:p w14:paraId="5D0823EF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ED4FEB" w:rsidRPr="0018646D" w14:paraId="675D6AC9" w14:textId="77777777" w:rsidTr="009B086C">
        <w:trPr>
          <w:trHeight w:val="373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62D3FFB1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14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7A0508E8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2E33A3CB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D9E2F3"/>
          </w:tcPr>
          <w:p w14:paraId="0E1F71CC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1E4F" w:rsidRPr="0018646D" w14:paraId="2861FCA7" w14:textId="77777777" w:rsidTr="00C55512">
        <w:trPr>
          <w:trHeight w:val="373"/>
        </w:trPr>
        <w:tc>
          <w:tcPr>
            <w:tcW w:w="100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05D68C65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15</w:t>
            </w:r>
          </w:p>
        </w:tc>
        <w:tc>
          <w:tcPr>
            <w:tcW w:w="3312" w:type="dxa"/>
            <w:gridSpan w:val="2"/>
          </w:tcPr>
          <w:p w14:paraId="12D4BD56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</w:tcPr>
          <w:p w14:paraId="06703A07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8" w:space="0" w:color="C0504D"/>
              <w:bottom w:val="nil"/>
              <w:right w:val="nil"/>
            </w:tcBorders>
            <w:shd w:val="clear" w:color="auto" w:fill="FFFFFF"/>
          </w:tcPr>
          <w:p w14:paraId="1A6ED159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ED4FEB" w:rsidRPr="0018646D" w14:paraId="1027D959" w14:textId="77777777" w:rsidTr="009B086C">
        <w:trPr>
          <w:trHeight w:val="373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52266AC8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16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26DB6BE0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4AC63575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D9E2F3"/>
          </w:tcPr>
          <w:p w14:paraId="30FDB57A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1E4F" w:rsidRPr="0018646D" w14:paraId="5FA52137" w14:textId="77777777" w:rsidTr="00C55512">
        <w:trPr>
          <w:trHeight w:val="373"/>
        </w:trPr>
        <w:tc>
          <w:tcPr>
            <w:tcW w:w="100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63C9DE82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17</w:t>
            </w:r>
          </w:p>
        </w:tc>
        <w:tc>
          <w:tcPr>
            <w:tcW w:w="3312" w:type="dxa"/>
            <w:gridSpan w:val="2"/>
          </w:tcPr>
          <w:p w14:paraId="5269FD63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</w:tcPr>
          <w:p w14:paraId="472AA8D7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8" w:space="0" w:color="C0504D"/>
              <w:bottom w:val="nil"/>
              <w:right w:val="nil"/>
            </w:tcBorders>
            <w:shd w:val="clear" w:color="auto" w:fill="FFFFFF"/>
          </w:tcPr>
          <w:p w14:paraId="4A9C0CD5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ED4FEB" w:rsidRPr="0018646D" w14:paraId="79B0D5D8" w14:textId="77777777" w:rsidTr="009B086C">
        <w:trPr>
          <w:trHeight w:val="373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5CF83304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18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38C9F9D8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3782A1B2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D9E2F3"/>
          </w:tcPr>
          <w:p w14:paraId="2981F56B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1E4F" w:rsidRPr="0018646D" w14:paraId="1A726303" w14:textId="77777777" w:rsidTr="00C55512">
        <w:trPr>
          <w:trHeight w:val="373"/>
        </w:trPr>
        <w:tc>
          <w:tcPr>
            <w:tcW w:w="100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1008C6B8" w14:textId="7777777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  <w:r w:rsidRPr="0018646D">
              <w:rPr>
                <w:rFonts w:ascii="Lato" w:hAnsi="Lato"/>
                <w:bCs/>
                <w:color w:val="262626"/>
                <w:sz w:val="18"/>
                <w:szCs w:val="18"/>
              </w:rPr>
              <w:t>19</w:t>
            </w:r>
          </w:p>
        </w:tc>
        <w:tc>
          <w:tcPr>
            <w:tcW w:w="3312" w:type="dxa"/>
            <w:gridSpan w:val="2"/>
          </w:tcPr>
          <w:p w14:paraId="3BBC2F13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</w:tcPr>
          <w:p w14:paraId="3D66C884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8" w:space="0" w:color="C0504D"/>
              <w:bottom w:val="nil"/>
              <w:right w:val="nil"/>
            </w:tcBorders>
            <w:shd w:val="clear" w:color="auto" w:fill="FFFFFF"/>
          </w:tcPr>
          <w:p w14:paraId="2B2736E9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F81E4F" w:rsidRPr="0018646D" w14:paraId="40AAE604" w14:textId="77777777" w:rsidTr="00C55512">
        <w:trPr>
          <w:trHeight w:val="41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D1FD1" w14:textId="1D41C837" w:rsidR="00F81E4F" w:rsidRPr="0018646D" w:rsidRDefault="00F81E4F" w:rsidP="00C55512">
            <w:pPr>
              <w:jc w:val="center"/>
              <w:rPr>
                <w:rFonts w:ascii="Lato" w:hAnsi="Lato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3312" w:type="dxa"/>
            <w:gridSpan w:val="2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FFFFFF"/>
          </w:tcPr>
          <w:p w14:paraId="76CA5177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FFFFFF"/>
          </w:tcPr>
          <w:p w14:paraId="4AA43971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FFFFFF"/>
          </w:tcPr>
          <w:p w14:paraId="193C7D98" w14:textId="77777777" w:rsidR="00F81E4F" w:rsidRPr="0018646D" w:rsidRDefault="00F81E4F" w:rsidP="00C55512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</w:tbl>
    <w:p w14:paraId="77471153" w14:textId="77777777" w:rsidR="00C006EB" w:rsidRPr="0018646D" w:rsidRDefault="00C006EB" w:rsidP="00C006EB">
      <w:pPr>
        <w:jc w:val="center"/>
        <w:rPr>
          <w:rFonts w:ascii="Lato" w:hAnsi="Lato"/>
          <w:sz w:val="22"/>
          <w:szCs w:val="22"/>
        </w:rPr>
      </w:pPr>
    </w:p>
    <w:p w14:paraId="7C70903D" w14:textId="77777777" w:rsidR="00D65507" w:rsidRPr="0018646D" w:rsidRDefault="00D65507" w:rsidP="00C006EB">
      <w:pPr>
        <w:jc w:val="center"/>
        <w:rPr>
          <w:rFonts w:ascii="Lato" w:hAnsi="Lato"/>
          <w:sz w:val="22"/>
          <w:szCs w:val="22"/>
        </w:rPr>
      </w:pPr>
    </w:p>
    <w:p w14:paraId="742872C3" w14:textId="77777777" w:rsidR="00D65507" w:rsidRPr="0018646D" w:rsidRDefault="00D65507" w:rsidP="00D65507">
      <w:pPr>
        <w:rPr>
          <w:rFonts w:ascii="Lato" w:hAnsi="Lato"/>
          <w:sz w:val="22"/>
          <w:szCs w:val="22"/>
        </w:rPr>
      </w:pPr>
    </w:p>
    <w:sectPr w:rsidR="00D65507" w:rsidRPr="0018646D" w:rsidSect="00D65507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6F4B" w14:textId="77777777" w:rsidR="009B086C" w:rsidRDefault="009B086C" w:rsidP="00F81E4F">
      <w:r>
        <w:separator/>
      </w:r>
    </w:p>
  </w:endnote>
  <w:endnote w:type="continuationSeparator" w:id="0">
    <w:p w14:paraId="29719526" w14:textId="77777777" w:rsidR="009B086C" w:rsidRDefault="009B086C" w:rsidP="00F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3F9C" w14:textId="77777777" w:rsidR="009B086C" w:rsidRDefault="009B086C" w:rsidP="00F81E4F">
      <w:r>
        <w:separator/>
      </w:r>
    </w:p>
  </w:footnote>
  <w:footnote w:type="continuationSeparator" w:id="0">
    <w:p w14:paraId="6B9A0CDF" w14:textId="77777777" w:rsidR="009B086C" w:rsidRDefault="009B086C" w:rsidP="00F8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F81E4F" w14:paraId="21F416A0" w14:textId="77777777" w:rsidTr="00ED4FEB">
      <w:tc>
        <w:tcPr>
          <w:tcW w:w="3500" w:type="pct"/>
          <w:vAlign w:val="bottom"/>
        </w:tcPr>
        <w:p w14:paraId="6E918D51" w14:textId="77777777" w:rsidR="00F81E4F" w:rsidRPr="00ED4FEB" w:rsidRDefault="00F81E4F">
          <w:pPr>
            <w:pStyle w:val="Header"/>
            <w:jc w:val="right"/>
            <w:rPr>
              <w:rFonts w:ascii="Lato" w:hAnsi="Lato"/>
              <w:bCs/>
              <w:noProof/>
              <w:color w:val="2F5496"/>
            </w:rPr>
          </w:pPr>
          <w:r w:rsidRPr="00ED4FEB">
            <w:rPr>
              <w:rFonts w:ascii="Lato" w:hAnsi="Lato"/>
              <w:b/>
              <w:bCs/>
              <w:color w:val="2F5496"/>
            </w:rPr>
            <w:t>[</w:t>
          </w:r>
          <w:r w:rsidRPr="00ED4FEB">
            <w:rPr>
              <w:rFonts w:ascii="Lato" w:hAnsi="Lato"/>
              <w:b/>
              <w:bCs/>
              <w:caps/>
              <w:color w:val="2F5496"/>
            </w:rPr>
            <w:t>Meeting - Agenda</w:t>
          </w:r>
          <w:r w:rsidRPr="00ED4FEB">
            <w:rPr>
              <w:rFonts w:ascii="Lato" w:hAnsi="Lato"/>
              <w:b/>
              <w:bCs/>
              <w:color w:val="2F5496"/>
            </w:rPr>
            <w:t>]</w:t>
          </w:r>
        </w:p>
      </w:tc>
      <w:tc>
        <w:tcPr>
          <w:tcW w:w="1500" w:type="pct"/>
          <w:shd w:val="clear" w:color="auto" w:fill="2F5496"/>
          <w:vAlign w:val="bottom"/>
        </w:tcPr>
        <w:p w14:paraId="60E73BF5" w14:textId="7B94E7B0" w:rsidR="00F81E4F" w:rsidRPr="00C55512" w:rsidRDefault="00F81E4F">
          <w:pPr>
            <w:pStyle w:val="Header"/>
            <w:rPr>
              <w:rFonts w:ascii="Lato" w:hAnsi="Lato"/>
              <w:color w:val="FFFFFF"/>
            </w:rPr>
          </w:pPr>
          <w:r w:rsidRPr="00C55512">
            <w:rPr>
              <w:rFonts w:ascii="Lato" w:hAnsi="Lato"/>
              <w:color w:val="FFFFFF"/>
            </w:rPr>
            <w:t>August 1, 20</w:t>
          </w:r>
          <w:r w:rsidR="00C55512" w:rsidRPr="00C55512">
            <w:rPr>
              <w:rFonts w:ascii="Lato" w:hAnsi="Lato"/>
              <w:color w:val="FFFFFF"/>
            </w:rPr>
            <w:t>XX</w:t>
          </w:r>
        </w:p>
      </w:tc>
    </w:tr>
  </w:tbl>
  <w:p w14:paraId="2C14ABD4" w14:textId="77777777" w:rsidR="00F81E4F" w:rsidRDefault="00F81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E4F"/>
    <w:rsid w:val="000325A7"/>
    <w:rsid w:val="00052FED"/>
    <w:rsid w:val="00130745"/>
    <w:rsid w:val="00140EBA"/>
    <w:rsid w:val="0018646D"/>
    <w:rsid w:val="002E3781"/>
    <w:rsid w:val="003810EB"/>
    <w:rsid w:val="003B44C5"/>
    <w:rsid w:val="00400CB7"/>
    <w:rsid w:val="004B774E"/>
    <w:rsid w:val="008C5ADD"/>
    <w:rsid w:val="009B086C"/>
    <w:rsid w:val="00BA4C09"/>
    <w:rsid w:val="00C006EB"/>
    <w:rsid w:val="00C5549D"/>
    <w:rsid w:val="00C55512"/>
    <w:rsid w:val="00C67D8F"/>
    <w:rsid w:val="00C71DCB"/>
    <w:rsid w:val="00CA7F09"/>
    <w:rsid w:val="00CD320F"/>
    <w:rsid w:val="00CD3393"/>
    <w:rsid w:val="00D30706"/>
    <w:rsid w:val="00D65507"/>
    <w:rsid w:val="00D942D3"/>
    <w:rsid w:val="00E24AC7"/>
    <w:rsid w:val="00ED4FEB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261E388"/>
  <w15:chartTrackingRefBased/>
  <w15:docId w15:val="{714B4F2A-E13D-42C0-9DE2-36C108D5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C67D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C67D8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1E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1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E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1E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E4F"/>
    <w:rPr>
      <w:rFonts w:ascii="Tahoma" w:eastAsia="Times New Roman" w:hAnsi="Tahoma" w:cs="Tahoma"/>
      <w:sz w:val="16"/>
      <w:szCs w:val="16"/>
    </w:rPr>
  </w:style>
  <w:style w:type="table" w:styleId="MediumList2-Accent5">
    <w:name w:val="Medium List 2 Accent 5"/>
    <w:basedOn w:val="TableNormal"/>
    <w:uiPriority w:val="66"/>
    <w:rsid w:val="00D6550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6550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uiPriority w:val="99"/>
    <w:unhideWhenUsed/>
    <w:rsid w:val="00D65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\AppData\Roaming\Microsoft\Templates\MSC_HCL_ENIN_Meeting%20-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BE8790-A0AE-4F68-8299-91F5A7CD02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0722DD-C5F7-43F3-953E-4C38749A5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MSC_HCL_ENIN_Meeting - Agenda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- Agenda</vt:lpstr>
    </vt:vector>
  </TitlesOfParts>
  <Company/>
  <LinksUpToDate>false</LinksUpToDate>
  <CharactersWithSpaces>272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http://www.dotxls.org/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- Agenda</dc:title>
  <dc:subject/>
  <dc:creator>Naveed</dc:creator>
  <cp:keywords/>
  <cp:lastModifiedBy>Sunbal</cp:lastModifiedBy>
  <cp:revision>7</cp:revision>
  <dcterms:created xsi:type="dcterms:W3CDTF">2022-03-24T08:30:00Z</dcterms:created>
  <dcterms:modified xsi:type="dcterms:W3CDTF">2022-03-24T08:59:00Z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TC102829869990</vt:lpwstr>
  </property>
</Properties>
</file>